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9" w:rsidRPr="00325DB8" w:rsidRDefault="00AD7529">
      <w:pPr>
        <w:rPr>
          <w:rFonts w:ascii="Arial Rounded MT Bold" w:hAnsi="Arial Rounded MT Bold"/>
          <w:b/>
          <w:color w:val="0070C0"/>
          <w:sz w:val="28"/>
        </w:rPr>
      </w:pPr>
      <w:r w:rsidRPr="00325DB8">
        <w:rPr>
          <w:rFonts w:ascii="Arial Rounded MT Bold" w:hAnsi="Arial Rounded MT Bold"/>
          <w:b/>
          <w:color w:val="0070C0"/>
          <w:sz w:val="28"/>
        </w:rPr>
        <w:t>Word List – Years 5 and 6</w:t>
      </w:r>
    </w:p>
    <w:p w:rsidR="00AD7529" w:rsidRDefault="00AD7529"/>
    <w:p w:rsidR="00AD7529" w:rsidRDefault="00AD7529">
      <w:pPr>
        <w:sectPr w:rsidR="00AD7529" w:rsidSect="00AD75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lastRenderedPageBreak/>
              <w:t>accommodate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embarrass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persuade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accompany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environment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physical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according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equipped, equipment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prejudice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achieve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especially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privilege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aggressive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exaggerate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profession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amateur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excellent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programme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ancient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existence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pronunciation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apparent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explanation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queue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appreciate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familiar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recognise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attached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foreign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recommend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available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relevant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average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frequently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restaurant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awkward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government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rhyme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bargain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guarantee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rhythm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bruise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harass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sacrifice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category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hindrance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secretary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cemetery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identity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shoulder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committee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immediate, immediately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signature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communicate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individual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sincere, sincerely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interfere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soldier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competition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interrupt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stomach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language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sufficient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leisure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suggest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controversy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lightning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symbol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convenience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marvellous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system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correspond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mischievous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temperature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criticise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muscle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thorough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curiosity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necessary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twelfth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definite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neighbour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variety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desperate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nuisance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vegetable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determined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occupy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vehicle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develop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yacht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dictionary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opportunity</w:t>
            </w:r>
          </w:p>
        </w:tc>
        <w:tc>
          <w:tcPr>
            <w:tcW w:w="3561" w:type="dxa"/>
            <w:vAlign w:val="center"/>
          </w:tcPr>
          <w:p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AD7529" w:rsidTr="00325DB8">
        <w:trPr>
          <w:trHeight w:val="250"/>
        </w:trPr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disastrous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parliament</w:t>
            </w:r>
          </w:p>
        </w:tc>
        <w:tc>
          <w:tcPr>
            <w:tcW w:w="3561" w:type="dxa"/>
            <w:vAlign w:val="center"/>
          </w:tcPr>
          <w:p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7322DB" w:rsidRPr="00325DB8" w:rsidRDefault="007322DB" w:rsidP="00325DB8">
      <w:pPr>
        <w:tabs>
          <w:tab w:val="left" w:pos="1909"/>
          <w:tab w:val="center" w:pos="5233"/>
        </w:tabs>
        <w:jc w:val="left"/>
      </w:pPr>
    </w:p>
    <w:sectPr w:rsidR="007322DB" w:rsidRPr="00325DB8" w:rsidSect="00AD75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94"/>
    <w:rsid w:val="00060BFD"/>
    <w:rsid w:val="00062526"/>
    <w:rsid w:val="000B04E4"/>
    <w:rsid w:val="000B2BA5"/>
    <w:rsid w:val="000D57CD"/>
    <w:rsid w:val="00133139"/>
    <w:rsid w:val="0023478A"/>
    <w:rsid w:val="002529D1"/>
    <w:rsid w:val="002800CE"/>
    <w:rsid w:val="00293254"/>
    <w:rsid w:val="002B7C7C"/>
    <w:rsid w:val="00325DB8"/>
    <w:rsid w:val="00334DCF"/>
    <w:rsid w:val="00386DF5"/>
    <w:rsid w:val="003B6E3E"/>
    <w:rsid w:val="003D45D5"/>
    <w:rsid w:val="00451C1F"/>
    <w:rsid w:val="00520244"/>
    <w:rsid w:val="00521394"/>
    <w:rsid w:val="005B33E6"/>
    <w:rsid w:val="005F3E9D"/>
    <w:rsid w:val="007322DB"/>
    <w:rsid w:val="007935E6"/>
    <w:rsid w:val="00814470"/>
    <w:rsid w:val="008D0973"/>
    <w:rsid w:val="008E7295"/>
    <w:rsid w:val="00941498"/>
    <w:rsid w:val="00983EE1"/>
    <w:rsid w:val="00A033C6"/>
    <w:rsid w:val="00A063BF"/>
    <w:rsid w:val="00AD7529"/>
    <w:rsid w:val="00B62B1D"/>
    <w:rsid w:val="00BD3EBF"/>
    <w:rsid w:val="00C96096"/>
    <w:rsid w:val="00CD332D"/>
    <w:rsid w:val="00D23803"/>
    <w:rsid w:val="00E04F14"/>
    <w:rsid w:val="00E463B2"/>
    <w:rsid w:val="00F03DA1"/>
    <w:rsid w:val="00F35B85"/>
    <w:rsid w:val="00F36E3A"/>
    <w:rsid w:val="00F50389"/>
    <w:rsid w:val="00F5788E"/>
    <w:rsid w:val="00F73C1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BE94350A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Rich</dc:creator>
  <cp:lastModifiedBy>CGadbury</cp:lastModifiedBy>
  <cp:revision>2</cp:revision>
  <dcterms:created xsi:type="dcterms:W3CDTF">2020-01-07T11:15:00Z</dcterms:created>
  <dcterms:modified xsi:type="dcterms:W3CDTF">2020-01-07T11:15:00Z</dcterms:modified>
</cp:coreProperties>
</file>